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42C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142C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42C0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87A3C" w:rsidRPr="002A00C3" w14:paraId="69DC9F84" w14:textId="77777777" w:rsidTr="00142C0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15658EE"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Leibniz </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89E643F"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78B128" w14:textId="77777777" w:rsidR="00D87A3C" w:rsidRPr="00142C05" w:rsidRDefault="00D87A3C" w:rsidP="00740C07">
            <w:pPr>
              <w:spacing w:after="0" w:line="240" w:lineRule="auto"/>
              <w:jc w:val="center"/>
              <w:rPr>
                <w:rFonts w:ascii="Calibri" w:eastAsia="Times New Roman" w:hAnsi="Calibri" w:cs="Times New Roman"/>
                <w:color w:val="000000"/>
                <w:sz w:val="16"/>
                <w:szCs w:val="16"/>
                <w:lang w:val="en-GB" w:eastAsia="en-GB"/>
              </w:rPr>
            </w:pPr>
            <w:proofErr w:type="spellStart"/>
            <w:r w:rsidRPr="00142C05">
              <w:rPr>
                <w:rFonts w:ascii="Calibri" w:eastAsia="Times New Roman" w:hAnsi="Calibri" w:cs="Times New Roman"/>
                <w:color w:val="000000"/>
                <w:sz w:val="16"/>
                <w:szCs w:val="16"/>
                <w:lang w:val="en-GB" w:eastAsia="en-GB"/>
              </w:rPr>
              <w:t>Welfengarten</w:t>
            </w:r>
            <w:proofErr w:type="spellEnd"/>
            <w:r w:rsidRPr="00142C05">
              <w:rPr>
                <w:rFonts w:ascii="Calibri" w:eastAsia="Times New Roman" w:hAnsi="Calibri" w:cs="Times New Roman"/>
                <w:color w:val="000000"/>
                <w:sz w:val="16"/>
                <w:szCs w:val="16"/>
                <w:lang w:val="en-GB" w:eastAsia="en-GB"/>
              </w:rPr>
              <w:t xml:space="preserve"> 1</w:t>
            </w:r>
          </w:p>
          <w:p w14:paraId="69DC9F7F" w14:textId="6431376D" w:rsidR="00D87A3C" w:rsidRPr="002A00C3" w:rsidRDefault="00D87A3C" w:rsidP="00142C05">
            <w:pPr>
              <w:spacing w:after="0" w:line="240" w:lineRule="auto"/>
              <w:jc w:val="center"/>
              <w:rPr>
                <w:rFonts w:ascii="Calibri" w:eastAsia="Times New Roman" w:hAnsi="Calibri" w:cs="Times New Roman"/>
                <w:color w:val="000000"/>
                <w:sz w:val="16"/>
                <w:szCs w:val="16"/>
                <w:lang w:val="en-GB" w:eastAsia="en-GB"/>
              </w:rPr>
            </w:pPr>
            <w:r w:rsidRPr="00142C05">
              <w:rPr>
                <w:rFonts w:ascii="Calibri" w:eastAsia="Times New Roman" w:hAnsi="Calibri" w:cs="Times New Roman"/>
                <w:color w:val="000000"/>
                <w:sz w:val="16"/>
                <w:szCs w:val="16"/>
                <w:lang w:val="en-GB" w:eastAsia="en-GB"/>
              </w:rPr>
              <w:t>30167 Hannover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F284004"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r>
      <w:tr w:rsidR="00D87A3C" w:rsidRPr="002A00C3" w14:paraId="69DC9F8E" w14:textId="77777777" w:rsidTr="00142C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87A3C" w:rsidRPr="002A00C3" w:rsidRDefault="00D87A3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87A3C" w:rsidRPr="002A00C3" w:rsidRDefault="00D87A3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87A3C" w:rsidRPr="002A00C3" w14:paraId="69DC9F99" w14:textId="77777777" w:rsidTr="00D87A3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87A3C" w:rsidRPr="002A00C3" w:rsidRDefault="00D87A3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708E4EBA"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14649E9"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46DD4253"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346FFA2C" w:rsidR="00D87A3C" w:rsidRPr="002A00C3" w:rsidRDefault="00D87A3C" w:rsidP="00DB6BE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D87A3C" w:rsidRPr="002A00C3" w:rsidRDefault="00D87A3C" w:rsidP="00E75EAB">
            <w:pPr>
              <w:spacing w:after="0" w:line="240" w:lineRule="auto"/>
              <w:jc w:val="center"/>
              <w:rPr>
                <w:rFonts w:ascii="Calibri" w:eastAsia="Times New Roman" w:hAnsi="Calibri" w:cs="Times New Roman"/>
                <w:color w:val="000000"/>
                <w:sz w:val="16"/>
                <w:szCs w:val="16"/>
                <w:lang w:val="en-GB" w:eastAsia="en-GB"/>
              </w:rPr>
            </w:pPr>
          </w:p>
        </w:tc>
      </w:tr>
      <w:tr w:rsidR="00D87A3C"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D87A3C" w:rsidRDefault="00D87A3C" w:rsidP="00B57D80">
            <w:pPr>
              <w:spacing w:after="0" w:line="240" w:lineRule="auto"/>
              <w:rPr>
                <w:rFonts w:ascii="Calibri" w:eastAsia="Times New Roman" w:hAnsi="Calibri" w:cs="Times New Roman"/>
                <w:color w:val="000000"/>
                <w:sz w:val="16"/>
                <w:szCs w:val="16"/>
                <w:lang w:val="en-GB" w:eastAsia="en-GB"/>
              </w:rPr>
            </w:pPr>
          </w:p>
          <w:p w14:paraId="4F1C1E30" w14:textId="77777777" w:rsidR="00904F63" w:rsidRDefault="00904F63" w:rsidP="00B57D80">
            <w:pPr>
              <w:spacing w:after="0" w:line="240" w:lineRule="auto"/>
              <w:rPr>
                <w:rFonts w:ascii="Calibri" w:eastAsia="Times New Roman" w:hAnsi="Calibri" w:cs="Times New Roman"/>
                <w:color w:val="000000"/>
                <w:sz w:val="16"/>
                <w:szCs w:val="16"/>
                <w:lang w:val="en-GB" w:eastAsia="en-GB"/>
              </w:rPr>
            </w:pPr>
          </w:p>
          <w:p w14:paraId="04BEEB36" w14:textId="77777777" w:rsidR="00904F63" w:rsidRDefault="00904F63" w:rsidP="00B57D80">
            <w:pPr>
              <w:spacing w:after="0" w:line="240" w:lineRule="auto"/>
              <w:rPr>
                <w:rFonts w:ascii="Calibri" w:eastAsia="Times New Roman" w:hAnsi="Calibri" w:cs="Times New Roman"/>
                <w:color w:val="000000"/>
                <w:sz w:val="16"/>
                <w:szCs w:val="16"/>
                <w:lang w:val="en-GB" w:eastAsia="en-GB"/>
              </w:rPr>
            </w:pPr>
          </w:p>
          <w:p w14:paraId="2B522CF1" w14:textId="77777777" w:rsidR="00904F63" w:rsidRDefault="00904F63" w:rsidP="00B57D80">
            <w:pPr>
              <w:spacing w:after="0" w:line="240" w:lineRule="auto"/>
              <w:rPr>
                <w:rFonts w:ascii="Calibri" w:eastAsia="Times New Roman" w:hAnsi="Calibri" w:cs="Times New Roman"/>
                <w:color w:val="000000"/>
                <w:sz w:val="16"/>
                <w:szCs w:val="16"/>
                <w:lang w:val="en-GB" w:eastAsia="en-GB"/>
              </w:rPr>
            </w:pPr>
          </w:p>
          <w:p w14:paraId="0A92E77B" w14:textId="77777777" w:rsidR="00904F63" w:rsidRPr="002A00C3" w:rsidRDefault="00904F63" w:rsidP="00B57D80">
            <w:pPr>
              <w:spacing w:after="0" w:line="240" w:lineRule="auto"/>
              <w:rPr>
                <w:rFonts w:ascii="Calibri" w:eastAsia="Times New Roman" w:hAnsi="Calibri" w:cs="Times New Roman"/>
                <w:color w:val="000000"/>
                <w:sz w:val="16"/>
                <w:szCs w:val="16"/>
                <w:lang w:val="en-GB" w:eastAsia="en-GB"/>
              </w:rPr>
            </w:pPr>
          </w:p>
          <w:p w14:paraId="0CAE962F" w14:textId="58CE1A8E" w:rsidR="00D87A3C" w:rsidRPr="002A00C3" w:rsidRDefault="00D87A3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r>
      <w:tr w:rsidR="00D87A3C"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D87A3C" w:rsidRPr="002A00C3" w:rsidRDefault="00D87A3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D87A3C" w:rsidRPr="002A00C3" w:rsidRDefault="00D87A3C"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87A3C"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87A3C" w:rsidRPr="002A00C3" w:rsidRDefault="00D87A3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87A3C" w:rsidRPr="002A00C3" w:rsidRDefault="00D87A3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D87A3C" w:rsidRPr="002A00C3" w:rsidRDefault="00D87A3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87A3C" w:rsidRPr="002A00C3" w:rsidRDefault="00D87A3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87A3C"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D87A3C" w:rsidRPr="002A00C3" w:rsidRDefault="00D87A3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D87A3C" w:rsidRPr="002A00C3" w:rsidRDefault="00D87A3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87A3C"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041A03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531A4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241267"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5E2AF8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7448B5"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160711"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1614B8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0A5880"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6F20F53"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42C169"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02C650"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7EDDED"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19F1F22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3AECD9B"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4129F82"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7DFCC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57C4EC"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2A6F04"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3DF046D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787105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8A6D50"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90672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D171B9"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048F0B"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89462B" w14:paraId="42FC067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C7BEE5D"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74714D"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32B7934"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D59EBF"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3803F1"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267008E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C1EC754"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D1AD1E"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EB3C4E"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753F19"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0275DB"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056F54D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3119407"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68A6C9"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D3497A"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B6D312"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CC15DB"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5D3199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17881E"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CD949A"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9CAD082"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ADC8BF"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FAFFBB"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616BDC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2DC9049"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982718"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20B71C"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1D7C85"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23EE1DF"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6F35860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F85A47"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ABF57D"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2F58FE1"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9DA8EB"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86614B7"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4DA1D2C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36464D4"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7D1D90"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E40396"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6A8F73"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0DEF4A"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5C53BE3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2027E2"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A6F226"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A48EF8"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0DA0F9"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E56B56"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2EB07C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3B66855"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CD3881"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6FD8C78"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02CF1A"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D00DDC"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43E0E84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3ABC4D3"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AAB389"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2B6634A"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A0BE386"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5247D1F"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D87A3C"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D87A3C" w:rsidRPr="002A00C3" w:rsidRDefault="00D87A3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87A3C" w:rsidRPr="002A00C3" w:rsidRDefault="00D87A3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D87A3C" w:rsidRPr="002A00C3" w:rsidRDefault="00D87A3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87A3C"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347CA2F" w:rsidR="00D87A3C" w:rsidRPr="002A00C3" w:rsidRDefault="00D87A3C" w:rsidP="00D87A3C">
            <w:pPr>
              <w:spacing w:after="0" w:line="240" w:lineRule="auto"/>
              <w:jc w:val="center"/>
              <w:rPr>
                <w:rFonts w:ascii="Calibri" w:eastAsia="Times New Roman" w:hAnsi="Calibri" w:cs="Times New Roman"/>
                <w:color w:val="000000"/>
                <w:sz w:val="16"/>
                <w:szCs w:val="16"/>
                <w:lang w:val="en-GB" w:eastAsia="en-GB"/>
              </w:rPr>
            </w:pPr>
          </w:p>
        </w:tc>
      </w:tr>
      <w:tr w:rsidR="00D87A3C"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D87A3C" w:rsidRPr="002A00C3" w:rsidRDefault="00D87A3C" w:rsidP="002919FB">
            <w:pPr>
              <w:spacing w:after="0" w:line="240" w:lineRule="auto"/>
              <w:rPr>
                <w:rFonts w:ascii="Calibri" w:eastAsia="Times New Roman" w:hAnsi="Calibri" w:cs="Times New Roman"/>
                <w:color w:val="000000"/>
                <w:sz w:val="16"/>
                <w:szCs w:val="16"/>
                <w:lang w:val="en-GB" w:eastAsia="en-GB"/>
              </w:rPr>
            </w:pPr>
          </w:p>
          <w:p w14:paraId="69DC9FE5"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87A3C" w:rsidRPr="002A00C3" w:rsidRDefault="00D87A3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87A3C" w:rsidRPr="002A00C3" w:rsidRDefault="00D87A3C" w:rsidP="00B57D80">
            <w:pPr>
              <w:spacing w:after="0" w:line="240" w:lineRule="auto"/>
              <w:rPr>
                <w:rFonts w:ascii="Calibri" w:eastAsia="Times New Roman" w:hAnsi="Calibri" w:cs="Times New Roman"/>
                <w:color w:val="000000"/>
                <w:lang w:val="en-GB" w:eastAsia="en-GB"/>
              </w:rPr>
            </w:pPr>
          </w:p>
        </w:tc>
      </w:tr>
      <w:tr w:rsidR="00D87A3C"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D87A3C" w:rsidRPr="002A00C3" w:rsidRDefault="00D87A3C"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0F1EB095" w:rsidR="00760539" w:rsidRDefault="00760539" w:rsidP="005F7298">
      <w:pPr>
        <w:spacing w:after="0" w:line="240" w:lineRule="auto"/>
        <w:jc w:val="center"/>
        <w:rPr>
          <w:rFonts w:ascii="Calibri" w:eastAsia="Times New Roman" w:hAnsi="Calibri" w:cs="Times New Roman"/>
          <w:color w:val="000000"/>
          <w:sz w:val="16"/>
          <w:szCs w:val="16"/>
          <w:lang w:val="en-GB" w:eastAsia="en-GB"/>
        </w:rPr>
      </w:pPr>
    </w:p>
    <w:p w14:paraId="2768F416" w14:textId="77777777" w:rsidR="00760539" w:rsidRDefault="00760539">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02B905C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7B2148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B4E0F3D"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AB4BD6"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891ED1"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701C1B"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F30C08"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239FD91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FCDF87"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1820CC"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4AF1B62"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BA604E"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0D8B24"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341117B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0B8213"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F89FA15"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B4BAFC0"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A23476"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C3794C"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D22C43" w:rsidRPr="0089462B" w14:paraId="21D520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4D6E55" w14:textId="77777777" w:rsidR="00D22C43" w:rsidRPr="002A00C3" w:rsidRDefault="00D22C4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8EA84A"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DB1100" w14:textId="77777777" w:rsidR="00D22C43" w:rsidRPr="002A00C3" w:rsidRDefault="00D22C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27F8FA" w14:textId="77777777" w:rsidR="00D22C43" w:rsidRPr="002A00C3" w:rsidRDefault="00D22C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876FB3" w14:textId="77777777" w:rsidR="00D22C43" w:rsidRPr="002A00C3" w:rsidRDefault="00D22C43" w:rsidP="00B57D80">
            <w:pPr>
              <w:spacing w:after="0" w:line="240" w:lineRule="auto"/>
              <w:jc w:val="center"/>
              <w:rPr>
                <w:rFonts w:ascii="Calibri" w:eastAsia="Times New Roman" w:hAnsi="Calibri" w:cs="Times New Roman"/>
                <w:b/>
                <w:bCs/>
                <w:color w:val="000000"/>
                <w:sz w:val="16"/>
                <w:szCs w:val="16"/>
                <w:lang w:val="en-GB" w:eastAsia="en-GB"/>
              </w:rPr>
            </w:pPr>
          </w:p>
        </w:tc>
      </w:tr>
      <w:tr w:rsidR="00BD3F89" w:rsidRPr="0089462B" w14:paraId="377665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BCE91F" w14:textId="77777777" w:rsidR="00BD3F89" w:rsidRPr="002A00C3" w:rsidRDefault="00BD3F8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4480C6C"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1173FD" w14:textId="77777777" w:rsidR="00BD3F89" w:rsidRPr="002A00C3" w:rsidRDefault="00BD3F8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9B61D8" w14:textId="77777777" w:rsidR="00BD3F89" w:rsidRPr="002A00C3" w:rsidRDefault="00BD3F8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054008" w14:textId="77777777" w:rsidR="00BD3F89" w:rsidRPr="002A00C3" w:rsidRDefault="00BD3F8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19FB2DF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6A8668"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B32915"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53BFAA6"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0B7AFD"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79F6BB"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45508F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41F21E3"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963F468"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A405B0"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7AE47E"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9C680E"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7727072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EB0D1E0"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0705D9C"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C3FE58"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013330"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157B45"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5593D11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4AD543"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4E440AE"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3924F25"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F3028D"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B5B956"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3138583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CA1A35"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5C2079"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F5684CA"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313A7B"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C9D7FB0"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276D68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9CB7DA"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4614C9"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98671E"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CB8CCBB"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892EBD1"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2EA60E0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414EA0"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721B48"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8D53C0"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D2C83E"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C589DAF"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1CA6B0D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374F903"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81B318"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FC072BD"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FEA064"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5BED2C"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760539" w:rsidRPr="0089462B" w14:paraId="5F661AF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D9F0E8" w14:textId="77777777" w:rsidR="00760539" w:rsidRPr="002A00C3" w:rsidRDefault="007605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FBC9D9"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67B744E" w14:textId="77777777" w:rsidR="00760539" w:rsidRPr="002A00C3" w:rsidRDefault="007605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29B272" w14:textId="77777777" w:rsidR="00760539" w:rsidRPr="002A00C3" w:rsidRDefault="007605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AF9EA7" w14:textId="77777777" w:rsidR="00760539" w:rsidRPr="002A00C3" w:rsidRDefault="0076053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4FB283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0C70990"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EC6B5C6" w14:textId="77777777" w:rsidR="00904F63" w:rsidRDefault="00904F63" w:rsidP="00B57D80">
            <w:pPr>
              <w:spacing w:after="0" w:line="240" w:lineRule="auto"/>
              <w:jc w:val="center"/>
              <w:rPr>
                <w:rFonts w:ascii="Calibri" w:eastAsia="Times New Roman" w:hAnsi="Calibri" w:cs="Times New Roman"/>
                <w:b/>
                <w:bCs/>
                <w:color w:val="000000"/>
                <w:sz w:val="16"/>
                <w:szCs w:val="16"/>
                <w:lang w:val="en-GB" w:eastAsia="en-GB"/>
              </w:rPr>
            </w:pPr>
          </w:p>
          <w:p w14:paraId="18384C51" w14:textId="77777777" w:rsidR="00904F63" w:rsidRDefault="00904F63" w:rsidP="00B57D80">
            <w:pPr>
              <w:spacing w:after="0" w:line="240" w:lineRule="auto"/>
              <w:jc w:val="center"/>
              <w:rPr>
                <w:rFonts w:ascii="Calibri" w:eastAsia="Times New Roman" w:hAnsi="Calibri" w:cs="Times New Roman"/>
                <w:b/>
                <w:bCs/>
                <w:color w:val="000000"/>
                <w:sz w:val="16"/>
                <w:szCs w:val="16"/>
                <w:lang w:val="en-GB" w:eastAsia="en-GB"/>
              </w:rPr>
            </w:pPr>
          </w:p>
          <w:p w14:paraId="42D47BAB" w14:textId="77777777" w:rsidR="00904F63" w:rsidRDefault="00904F63"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904F63" w:rsidRPr="002A00C3" w:rsidRDefault="00904F63"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4799677" w:rsidR="00601449" w:rsidRDefault="00601449" w:rsidP="00EC7C21">
      <w:pPr>
        <w:spacing w:after="0"/>
        <w:jc w:val="center"/>
        <w:rPr>
          <w:b/>
          <w:lang w:val="en-GB"/>
        </w:rPr>
      </w:pPr>
    </w:p>
    <w:p w14:paraId="578E360F" w14:textId="77777777" w:rsidR="00601449" w:rsidRDefault="00601449">
      <w:pPr>
        <w:rPr>
          <w:b/>
          <w:lang w:val="en-GB"/>
        </w:rPr>
      </w:pPr>
      <w:r>
        <w:rPr>
          <w:b/>
          <w:lang w:val="en-GB"/>
        </w:rPr>
        <w:br w:type="page"/>
      </w:r>
    </w:p>
    <w:p w14:paraId="710B2AE5" w14:textId="77777777" w:rsidR="00D815AA" w:rsidRPr="002A00C3" w:rsidRDefault="00D815AA" w:rsidP="00601449">
      <w:pPr>
        <w:spacing w:after="0"/>
        <w:rPr>
          <w:b/>
          <w:lang w:val="en-GB"/>
        </w:rPr>
      </w:pPr>
    </w:p>
    <w:p w14:paraId="033F87DF" w14:textId="77777777" w:rsidR="00784E7F" w:rsidRDefault="00784E7F" w:rsidP="00601449">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E4A28AD" w:rsidR="00EC7C21" w:rsidRPr="002A00C3" w:rsidRDefault="000E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E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04016488" w:rsidR="00EC7C21" w:rsidRPr="002A00C3" w:rsidRDefault="000E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9C7A41E" w:rsidR="00EC7C21" w:rsidRPr="002A00C3" w:rsidRDefault="000E42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D3F89" w:rsidRPr="002A00C3" w14:paraId="43B0A8D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DF59811"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D7B65E"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7C0718"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29007B" w14:textId="1998681B"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020018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044393" w14:textId="0C66395E"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3226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12060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A156E4" w14:textId="61752BE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E8F1F4D"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32B6BD7C"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3B45D3AB"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D62948"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FA60AF"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5BF5E3" w14:textId="27AD89F5"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55642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F4E26A" w14:textId="5784B93A"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34239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3452790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9ECFAF" w14:textId="3A72CF81"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4921184"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2430F9FF"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B9C1807"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E52AB0B"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78B16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3B2957" w14:textId="29D69DC0"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56283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DD5C9" w14:textId="6F3ABDE3"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96513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2140059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EF3810" w14:textId="31D02608"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046B8EC"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6F114230"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4197104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B59487E"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3EE08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38F503" w14:textId="065C3CC5"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842279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1C36A0" w14:textId="450CA506"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31486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930120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687D5B" w14:textId="4AC72CEF"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69DCEC0"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0000198B"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4CC5714"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E357947"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7A588F"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A42F87" w14:textId="78A41FEE"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186652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9C0361E" w14:textId="36D1F754"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509499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198066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E90234" w14:textId="48995DAA"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F064E8C"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39267C58"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5CE2E14"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CAA9A1"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DA62B3"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09455D" w14:textId="0C4B2C36"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452904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B706E8" w14:textId="3E8C7ECA"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78149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0275679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990D185" w14:textId="2FE8694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3C2899F"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6D1BE930"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2CA178FF"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9AB8FC0"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B68CAB"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3F66BE" w14:textId="334F08B2"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02703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557312" w14:textId="40789CCC"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400645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3092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72C5089" w14:textId="7F7D6B43"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A1A46D3"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5E9FE175"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5E18DAB3"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8AE229"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1336A1"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23A285" w14:textId="493B1A08"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306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1E8E99" w14:textId="657672A3"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926318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993118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6516BF6" w14:textId="729A59A6"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A770D2"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4C6096BD"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30BC7332"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9C2167"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BA4266"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921A46" w14:textId="2397987F"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92066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06B363" w14:textId="63B62DF2"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910795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95424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1CD381" w14:textId="754593B0"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4EABCFA"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7D9B307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6411F8A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07E11A4"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777FAC"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699AB6" w14:textId="5F0BFE63"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74774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611EEB" w14:textId="1517BBAD"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55723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037009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4EBFF4E" w14:textId="7A9A2422"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CAE1653"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17918246" w14:textId="77777777" w:rsidTr="00BD3F89">
        <w:trPr>
          <w:trHeight w:val="181"/>
        </w:trPr>
        <w:tc>
          <w:tcPr>
            <w:tcW w:w="1002" w:type="dxa"/>
            <w:tcBorders>
              <w:top w:val="nil"/>
              <w:left w:val="double" w:sz="6" w:space="0" w:color="auto"/>
              <w:bottom w:val="nil"/>
              <w:right w:val="single" w:sz="8" w:space="0" w:color="auto"/>
            </w:tcBorders>
            <w:shd w:val="clear" w:color="auto" w:fill="auto"/>
            <w:noWrap/>
            <w:vAlign w:val="bottom"/>
          </w:tcPr>
          <w:p w14:paraId="4D51ACF9"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65A4A6"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6A4620"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1120F3" w14:textId="41273FC2"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261759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29F6A0" w14:textId="17FF2C42"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420311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509610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E724A0" w14:textId="02111D9F"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974F96B"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r w:rsidR="00BD3F89" w:rsidRPr="002A00C3" w14:paraId="049778B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22E71DE" w14:textId="77777777" w:rsidR="00BD3F89" w:rsidRPr="002A00C3" w:rsidRDefault="00BD3F89"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D31C94" w14:textId="77777777" w:rsidR="00BD3F89" w:rsidRPr="002A00C3" w:rsidRDefault="00BD3F89"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FFC25D1" w14:textId="77777777" w:rsidR="00BD3F89" w:rsidRPr="002A00C3" w:rsidRDefault="00BD3F89"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743AAC7" w14:textId="09CFFA0E"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479132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9FB64B2" w14:textId="4AF55AEF" w:rsidR="00BD3F89" w:rsidRDefault="000E42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194185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371575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C52B051" w14:textId="634F249D" w:rsidR="00BD3F89" w:rsidRDefault="00BD3F89"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B430158" w14:textId="77777777" w:rsidR="00BD3F89" w:rsidRPr="002A00C3" w:rsidRDefault="00BD3F89"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7BD63EE" w:rsidR="00E140F4" w:rsidRPr="002A00C3" w:rsidRDefault="000E42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E42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D3F89" w:rsidRPr="002A00C3" w14:paraId="3187309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003D415"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EBDBC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5A68CE"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73A40A" w14:textId="6F4161A2"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235686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669018D" w14:textId="1BE97C65"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8858993"/>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6D69F8"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B00D78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8DBCCC8"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4C0487"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65669CA"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252D73" w14:textId="39CEE7B8"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60520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4D4EB3" w14:textId="58FDCF3E"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7600191"/>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5D0EC29"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9BA750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667302B"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FBA1C"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83B1DF"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4B687E" w14:textId="3B2BBD94"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6617805"/>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F47141" w14:textId="105E06D5"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10644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A9AF64"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5895BCB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F9DE85D"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E7F440"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922B7D"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9B5E5D" w14:textId="66A804FB"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804928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C451" w14:textId="5B29BB63"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55955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19B298D"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19565B8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332E734"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DC6C1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D2A8829"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B691BE" w14:textId="0D9CAC77"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550311"/>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0201CF" w14:textId="5A4677F5"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379419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0C4F98"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4CCF5AA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2954005"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C5ED96"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E38714E"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5F80B3" w14:textId="7A979451"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75822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D911D1" w14:textId="26B43FEC"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2683518"/>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A8D6101"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350BA9B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3E3B573"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1B4E8AD"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4EFDE7"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6F6494" w14:textId="1B09C7C0"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2384909"/>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725D8D" w14:textId="17CA9C80"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048681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77BD79F"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64555CF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094DBB9"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BE0891"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A5BA401"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AF8CEF" w14:textId="2D217E5B"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179175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BE8D1C" w14:textId="52C6A2A5"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83656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382E4E"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74D6BB6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1D476B9"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EDB7805"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497FF02"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1EA321" w14:textId="1498422C"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5858326"/>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64F3B2" w14:textId="5AE84649"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753582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E5AAD0"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21F52E4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539B56F"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1F21740"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F72C75F"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57482C" w14:textId="40300281"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6789357"/>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78B6D1" w14:textId="715A30F0"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4945702"/>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E0A7346"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r w:rsidR="00BD3F89" w:rsidRPr="002A00C3" w14:paraId="1A16576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11241C4" w14:textId="77777777" w:rsidR="00BD3F89" w:rsidRPr="002A00C3" w:rsidRDefault="00BD3F89"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471CB7B" w14:textId="77777777" w:rsidR="00BD3F89" w:rsidRPr="002A00C3" w:rsidRDefault="00BD3F89"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97E7E7" w14:textId="77777777" w:rsidR="00BD3F89" w:rsidRPr="002A00C3" w:rsidRDefault="00BD3F89"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A867EE" w14:textId="372CD714"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1563650"/>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A7D53A" w14:textId="163DE059" w:rsidR="00BD3F89" w:rsidRDefault="000E42A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9034644"/>
                <w14:checkbox>
                  <w14:checked w14:val="0"/>
                  <w14:checkedState w14:val="2612" w14:font="MS Gothic"/>
                  <w14:uncheckedState w14:val="2610" w14:font="MS Gothic"/>
                </w14:checkbox>
              </w:sdtPr>
              <w:sdtEndPr/>
              <w:sdtContent>
                <w:r w:rsidR="00BD3F8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6ABDBA6" w14:textId="77777777" w:rsidR="00BD3F89" w:rsidRPr="002A00C3" w:rsidRDefault="00BD3F89"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69AC" w:rsidRPr="0089462B" w14:paraId="2E8E46C0" w14:textId="77777777" w:rsidTr="00E869A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79CEB09" w14:textId="77777777" w:rsidR="00E869AC" w:rsidRPr="00474762" w:rsidRDefault="00E869AC" w:rsidP="00E869A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9F17124"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869AC" w:rsidRPr="002A00C3" w14:paraId="759CA130" w14:textId="77777777" w:rsidTr="00E869A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3CF0F8"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3F51CE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63B13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491CA2C"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05A8E4"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C2D016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69AC" w:rsidRPr="002A00C3" w14:paraId="6E1308DA" w14:textId="77777777" w:rsidTr="00E869A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E0B28A"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2E149A" w14:textId="77777777" w:rsidR="00E869AC" w:rsidRPr="00784E7F" w:rsidRDefault="00E869AC" w:rsidP="00E869A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1D921D4"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p w14:paraId="01F3793E"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7EEDFA"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7C9856"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AECEB7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r w:rsidR="00E869AC" w:rsidRPr="0089462B" w14:paraId="0BBBD2CA" w14:textId="77777777" w:rsidTr="00E869A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47895B"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26D5322"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1B088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241B2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B33AD9F"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98748A"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r w:rsidR="00E869AC" w:rsidRPr="0089462B" w14:paraId="74B6A605" w14:textId="77777777" w:rsidTr="00E869A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923E37"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8698B9C"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41DD263"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1CFD53"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2F3F6E" w14:textId="77777777" w:rsidR="00E869AC" w:rsidRPr="002A00C3" w:rsidRDefault="00E869AC" w:rsidP="00E869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5A1368D" w14:textId="77777777" w:rsidR="00E869AC" w:rsidRPr="002A00C3" w:rsidRDefault="00E869AC" w:rsidP="00E869AC">
            <w:pPr>
              <w:spacing w:after="0" w:line="240" w:lineRule="auto"/>
              <w:jc w:val="center"/>
              <w:rPr>
                <w:rFonts w:ascii="Calibri" w:eastAsia="Times New Roman" w:hAnsi="Calibri" w:cs="Times New Roman"/>
                <w:b/>
                <w:bCs/>
                <w:color w:val="000000"/>
                <w:sz w:val="16"/>
                <w:szCs w:val="16"/>
                <w:lang w:val="en-GB" w:eastAsia="en-GB"/>
              </w:rPr>
            </w:pPr>
          </w:p>
        </w:tc>
      </w:tr>
    </w:tbl>
    <w:p w14:paraId="5E1CAA49" w14:textId="77777777" w:rsidR="0014778D" w:rsidRPr="002A00C3" w:rsidRDefault="0014778D" w:rsidP="0014778D">
      <w:pPr>
        <w:spacing w:after="0"/>
        <w:jc w:val="center"/>
        <w:rPr>
          <w:b/>
          <w:lang w:val="en-GB"/>
        </w:rPr>
      </w:pPr>
      <w:r>
        <w:rPr>
          <w:lang w:val="en-GB"/>
        </w:rPr>
        <w:br w:type="page"/>
      </w:r>
      <w:r w:rsidRPr="002A00C3">
        <w:rPr>
          <w:b/>
          <w:lang w:val="en-GB"/>
        </w:rPr>
        <w:lastRenderedPageBreak/>
        <w:t>After the Mobility</w:t>
      </w:r>
    </w:p>
    <w:p w14:paraId="0CBD8F49" w14:textId="77777777" w:rsidR="0014778D" w:rsidRPr="002A00C3" w:rsidRDefault="0014778D" w:rsidP="0014778D">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14778D" w:rsidRPr="0089462B" w14:paraId="3D306CF4" w14:textId="77777777" w:rsidTr="00B75F5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F2E920C"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18A5CED9"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BFD114E" w14:textId="77777777" w:rsidR="0014778D" w:rsidRPr="002A00C3" w:rsidRDefault="0014778D" w:rsidP="00B75F5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268DB933" w14:textId="77777777" w:rsidR="0014778D" w:rsidRPr="002A00C3" w:rsidRDefault="0014778D" w:rsidP="00B75F53">
            <w:pPr>
              <w:spacing w:after="0" w:line="240" w:lineRule="auto"/>
              <w:jc w:val="center"/>
              <w:rPr>
                <w:rFonts w:ascii="Calibri" w:eastAsia="Times New Roman" w:hAnsi="Calibri" w:cs="Times New Roman"/>
                <w:b/>
                <w:bCs/>
                <w:i/>
                <w:iCs/>
                <w:color w:val="000000"/>
                <w:sz w:val="16"/>
                <w:szCs w:val="16"/>
                <w:lang w:val="en-GB" w:eastAsia="en-GB"/>
              </w:rPr>
            </w:pPr>
          </w:p>
          <w:p w14:paraId="2606A788" w14:textId="77777777" w:rsidR="0014778D" w:rsidRPr="002A00C3" w:rsidRDefault="0014778D" w:rsidP="00B75F5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855C340" w14:textId="77777777" w:rsidR="0014778D" w:rsidRPr="002A00C3" w:rsidRDefault="0014778D" w:rsidP="00B75F53">
            <w:pPr>
              <w:spacing w:after="0" w:line="240" w:lineRule="auto"/>
              <w:jc w:val="center"/>
              <w:rPr>
                <w:rFonts w:ascii="Calibri" w:eastAsia="Times New Roman" w:hAnsi="Calibri" w:cs="Times New Roman"/>
                <w:b/>
                <w:bCs/>
                <w:i/>
                <w:iCs/>
                <w:color w:val="000000"/>
                <w:sz w:val="16"/>
                <w:szCs w:val="16"/>
                <w:lang w:val="en-GB" w:eastAsia="en-GB"/>
              </w:rPr>
            </w:pPr>
          </w:p>
        </w:tc>
      </w:tr>
      <w:tr w:rsidR="0014778D" w:rsidRPr="0089462B" w14:paraId="730BEF7B" w14:textId="77777777" w:rsidTr="00B75F53">
        <w:trPr>
          <w:trHeight w:val="456"/>
        </w:trPr>
        <w:tc>
          <w:tcPr>
            <w:tcW w:w="991" w:type="dxa"/>
            <w:vMerge w:val="restart"/>
            <w:tcBorders>
              <w:top w:val="nil"/>
              <w:left w:val="double" w:sz="6" w:space="0" w:color="auto"/>
              <w:right w:val="single" w:sz="8" w:space="0" w:color="auto"/>
            </w:tcBorders>
            <w:shd w:val="clear" w:color="auto" w:fill="auto"/>
            <w:hideMark/>
          </w:tcPr>
          <w:p w14:paraId="05D0AC67"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172A424"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60FBFD0"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p w14:paraId="753E5405"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p w14:paraId="732A2C43"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3F10EA3"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1CB4647" w14:textId="77777777" w:rsidR="0014778D" w:rsidRPr="002A00C3" w:rsidRDefault="0014778D" w:rsidP="00B75F5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2E53DB13"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208341A"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FC3BF3B"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38C28F4"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14778D" w:rsidRPr="0089462B" w14:paraId="40988762" w14:textId="77777777" w:rsidTr="00B75F53">
        <w:trPr>
          <w:trHeight w:val="122"/>
        </w:trPr>
        <w:tc>
          <w:tcPr>
            <w:tcW w:w="991" w:type="dxa"/>
            <w:vMerge/>
            <w:tcBorders>
              <w:left w:val="double" w:sz="6" w:space="0" w:color="auto"/>
              <w:right w:val="single" w:sz="8" w:space="0" w:color="auto"/>
            </w:tcBorders>
            <w:shd w:val="clear" w:color="auto" w:fill="auto"/>
            <w:noWrap/>
            <w:vAlign w:val="bottom"/>
            <w:hideMark/>
          </w:tcPr>
          <w:p w14:paraId="2BEF2F88"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1FF32F9" w14:textId="77777777" w:rsidR="0014778D" w:rsidRPr="002A00C3" w:rsidRDefault="0014778D" w:rsidP="00B75F5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65347A3"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3EFEF23"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B5F106"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CEC4ED1"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703F7806" w14:textId="77777777" w:rsidTr="00B75F53">
        <w:trPr>
          <w:trHeight w:val="119"/>
        </w:trPr>
        <w:tc>
          <w:tcPr>
            <w:tcW w:w="991" w:type="dxa"/>
            <w:vMerge/>
            <w:tcBorders>
              <w:left w:val="double" w:sz="6" w:space="0" w:color="auto"/>
              <w:right w:val="single" w:sz="8" w:space="0" w:color="auto"/>
            </w:tcBorders>
            <w:shd w:val="clear" w:color="auto" w:fill="auto"/>
            <w:noWrap/>
            <w:vAlign w:val="bottom"/>
            <w:hideMark/>
          </w:tcPr>
          <w:p w14:paraId="368EA454"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42E94F" w14:textId="77777777" w:rsidR="0014778D" w:rsidRPr="002A00C3" w:rsidRDefault="0014778D" w:rsidP="00B75F5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FD376B"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B43D4CC"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447502D"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EDBC5C9"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3CC897DF" w14:textId="77777777" w:rsidTr="00B75F53">
        <w:trPr>
          <w:trHeight w:val="194"/>
        </w:trPr>
        <w:tc>
          <w:tcPr>
            <w:tcW w:w="991" w:type="dxa"/>
            <w:vMerge/>
            <w:tcBorders>
              <w:left w:val="double" w:sz="6" w:space="0" w:color="auto"/>
              <w:right w:val="single" w:sz="8" w:space="0" w:color="auto"/>
            </w:tcBorders>
            <w:shd w:val="clear" w:color="auto" w:fill="auto"/>
            <w:noWrap/>
            <w:vAlign w:val="bottom"/>
            <w:hideMark/>
          </w:tcPr>
          <w:p w14:paraId="4DEC6D5F"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22CC4A2"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A803CA4"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4A3257C"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1E208F0"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77DB654"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14258CE4" w14:textId="77777777" w:rsidTr="00B75F53">
        <w:trPr>
          <w:trHeight w:val="194"/>
        </w:trPr>
        <w:tc>
          <w:tcPr>
            <w:tcW w:w="991" w:type="dxa"/>
            <w:vMerge/>
            <w:tcBorders>
              <w:left w:val="double" w:sz="6" w:space="0" w:color="auto"/>
              <w:right w:val="single" w:sz="8" w:space="0" w:color="auto"/>
            </w:tcBorders>
            <w:shd w:val="clear" w:color="auto" w:fill="auto"/>
            <w:noWrap/>
            <w:vAlign w:val="bottom"/>
          </w:tcPr>
          <w:p w14:paraId="76771A4E"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390970"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12BE520"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C01FBDB"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27C485"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7AAF27E"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5A5A753B" w14:textId="77777777" w:rsidTr="00B75F53">
        <w:trPr>
          <w:trHeight w:val="194"/>
        </w:trPr>
        <w:tc>
          <w:tcPr>
            <w:tcW w:w="991" w:type="dxa"/>
            <w:vMerge/>
            <w:tcBorders>
              <w:left w:val="double" w:sz="6" w:space="0" w:color="auto"/>
              <w:right w:val="single" w:sz="8" w:space="0" w:color="auto"/>
            </w:tcBorders>
            <w:shd w:val="clear" w:color="auto" w:fill="auto"/>
            <w:noWrap/>
            <w:vAlign w:val="bottom"/>
          </w:tcPr>
          <w:p w14:paraId="7F9AB462"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06FE39"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053BCD4"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77FEF0C"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029DFD"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973CBB4"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2A00C3" w14:paraId="4E4BF827" w14:textId="77777777" w:rsidTr="00B75F5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B504527"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179D883"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A73F049"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CD5DA11"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31B84D5"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1C3C43D"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2A00C3" w14:paraId="3E467374" w14:textId="77777777" w:rsidTr="00B75F53">
        <w:trPr>
          <w:trHeight w:val="75"/>
        </w:trPr>
        <w:tc>
          <w:tcPr>
            <w:tcW w:w="991" w:type="dxa"/>
            <w:tcBorders>
              <w:top w:val="nil"/>
              <w:left w:val="nil"/>
              <w:bottom w:val="nil"/>
              <w:right w:val="nil"/>
            </w:tcBorders>
            <w:shd w:val="clear" w:color="auto" w:fill="auto"/>
            <w:noWrap/>
            <w:vAlign w:val="bottom"/>
            <w:hideMark/>
          </w:tcPr>
          <w:p w14:paraId="537BDF83"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p w14:paraId="523A9249"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p w14:paraId="2C0AD15D"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60EA445"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AC0A97B"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C32B948"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0FB0B0C"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79E3A9FE"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DFD5EEC"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C2F6211"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0D21A50" w14:textId="77777777" w:rsidR="0014778D" w:rsidRPr="002A00C3" w:rsidRDefault="0014778D" w:rsidP="00B75F53">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7485DE2" w14:textId="77777777" w:rsidR="0014778D" w:rsidRPr="002A00C3" w:rsidRDefault="0014778D" w:rsidP="00B75F53">
            <w:pPr>
              <w:spacing w:after="0" w:line="240" w:lineRule="auto"/>
              <w:rPr>
                <w:rFonts w:ascii="Calibri" w:eastAsia="Times New Roman" w:hAnsi="Calibri" w:cs="Times New Roman"/>
                <w:color w:val="000000"/>
                <w:lang w:val="en-GB" w:eastAsia="en-GB"/>
              </w:rPr>
            </w:pPr>
          </w:p>
        </w:tc>
      </w:tr>
      <w:tr w:rsidR="0014778D" w:rsidRPr="0089462B" w14:paraId="081753FB" w14:textId="77777777" w:rsidTr="00B75F5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FC80681"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7AE42C7" w14:textId="77777777" w:rsidR="0014778D" w:rsidRPr="002A00C3" w:rsidRDefault="0014778D" w:rsidP="00B75F5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344A3CF" w14:textId="77777777" w:rsidR="0014778D" w:rsidRPr="002A00C3" w:rsidRDefault="0014778D" w:rsidP="00B75F53">
            <w:pPr>
              <w:spacing w:after="0" w:line="240" w:lineRule="auto"/>
              <w:jc w:val="center"/>
              <w:rPr>
                <w:rFonts w:ascii="Calibri" w:eastAsia="Times New Roman" w:hAnsi="Calibri" w:cs="Times New Roman"/>
                <w:b/>
                <w:bCs/>
                <w:i/>
                <w:iCs/>
                <w:color w:val="000000"/>
                <w:sz w:val="16"/>
                <w:szCs w:val="16"/>
                <w:lang w:val="en-GB" w:eastAsia="en-GB"/>
              </w:rPr>
            </w:pPr>
          </w:p>
          <w:p w14:paraId="5B4D1C08" w14:textId="77777777" w:rsidR="0014778D" w:rsidRPr="002A00C3" w:rsidRDefault="0014778D" w:rsidP="00B75F5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383944F6" w14:textId="77777777" w:rsidR="0014778D" w:rsidRPr="002A00C3" w:rsidRDefault="0014778D" w:rsidP="00B75F53">
            <w:pPr>
              <w:spacing w:after="0" w:line="240" w:lineRule="auto"/>
              <w:jc w:val="center"/>
              <w:rPr>
                <w:rFonts w:ascii="Calibri" w:eastAsia="Times New Roman" w:hAnsi="Calibri" w:cs="Times New Roman"/>
                <w:b/>
                <w:bCs/>
                <w:i/>
                <w:iCs/>
                <w:color w:val="000000"/>
                <w:sz w:val="16"/>
                <w:szCs w:val="16"/>
                <w:lang w:val="en-GB" w:eastAsia="en-GB"/>
              </w:rPr>
            </w:pPr>
          </w:p>
        </w:tc>
      </w:tr>
      <w:tr w:rsidR="0014778D" w:rsidRPr="0089462B" w14:paraId="1042FA3F" w14:textId="77777777" w:rsidTr="00B75F53">
        <w:trPr>
          <w:trHeight w:val="386"/>
        </w:trPr>
        <w:tc>
          <w:tcPr>
            <w:tcW w:w="991" w:type="dxa"/>
            <w:vMerge w:val="restart"/>
            <w:tcBorders>
              <w:top w:val="nil"/>
              <w:left w:val="double" w:sz="6" w:space="0" w:color="auto"/>
              <w:right w:val="nil"/>
            </w:tcBorders>
            <w:shd w:val="clear" w:color="auto" w:fill="auto"/>
            <w:hideMark/>
          </w:tcPr>
          <w:p w14:paraId="01FD8A05"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6A4A061"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4A99CC8"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p w14:paraId="19F072A9"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6B743E"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D5746DE" w14:textId="77777777" w:rsidR="0014778D" w:rsidRPr="002A00C3" w:rsidRDefault="0014778D" w:rsidP="00B75F5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8466C0B"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0ABC114"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081B095D"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14778D" w:rsidRPr="0089462B" w14:paraId="02E805F5" w14:textId="77777777" w:rsidTr="00B75F53">
        <w:trPr>
          <w:trHeight w:val="89"/>
        </w:trPr>
        <w:tc>
          <w:tcPr>
            <w:tcW w:w="991" w:type="dxa"/>
            <w:vMerge/>
            <w:tcBorders>
              <w:left w:val="double" w:sz="6" w:space="0" w:color="auto"/>
              <w:right w:val="nil"/>
            </w:tcBorders>
            <w:shd w:val="clear" w:color="auto" w:fill="auto"/>
            <w:noWrap/>
            <w:vAlign w:val="bottom"/>
            <w:hideMark/>
          </w:tcPr>
          <w:p w14:paraId="748704F8"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AD6A63C" w14:textId="77777777" w:rsidR="0014778D" w:rsidRPr="002A00C3" w:rsidRDefault="0014778D" w:rsidP="00B75F5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7B44DA7"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B13AAE6"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C903257"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340C172F" w14:textId="77777777" w:rsidTr="00B75F53">
        <w:trPr>
          <w:trHeight w:val="163"/>
        </w:trPr>
        <w:tc>
          <w:tcPr>
            <w:tcW w:w="991" w:type="dxa"/>
            <w:vMerge/>
            <w:tcBorders>
              <w:left w:val="double" w:sz="6" w:space="0" w:color="auto"/>
              <w:right w:val="nil"/>
            </w:tcBorders>
            <w:shd w:val="clear" w:color="auto" w:fill="auto"/>
            <w:noWrap/>
            <w:vAlign w:val="bottom"/>
            <w:hideMark/>
          </w:tcPr>
          <w:p w14:paraId="1A392D05"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80E852" w14:textId="77777777" w:rsidR="0014778D" w:rsidRPr="002A00C3" w:rsidRDefault="0014778D" w:rsidP="00B75F5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25D518D" w14:textId="77777777" w:rsidR="0014778D" w:rsidRPr="002A00C3" w:rsidRDefault="0014778D" w:rsidP="00B75F5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10E7E2A"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40AF956"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508484D9" w14:textId="77777777" w:rsidTr="00B75F53">
        <w:trPr>
          <w:trHeight w:val="96"/>
        </w:trPr>
        <w:tc>
          <w:tcPr>
            <w:tcW w:w="991" w:type="dxa"/>
            <w:vMerge/>
            <w:tcBorders>
              <w:left w:val="double" w:sz="6" w:space="0" w:color="auto"/>
              <w:right w:val="nil"/>
            </w:tcBorders>
            <w:shd w:val="clear" w:color="auto" w:fill="auto"/>
            <w:noWrap/>
            <w:vAlign w:val="bottom"/>
            <w:hideMark/>
          </w:tcPr>
          <w:p w14:paraId="4EE22FBA"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64DE19D"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4D52539"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0019F61"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94BEB08"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30958B7C" w14:textId="77777777" w:rsidTr="00B75F53">
        <w:trPr>
          <w:trHeight w:val="96"/>
        </w:trPr>
        <w:tc>
          <w:tcPr>
            <w:tcW w:w="991" w:type="dxa"/>
            <w:vMerge/>
            <w:tcBorders>
              <w:left w:val="double" w:sz="6" w:space="0" w:color="auto"/>
              <w:right w:val="nil"/>
            </w:tcBorders>
            <w:shd w:val="clear" w:color="auto" w:fill="auto"/>
            <w:noWrap/>
            <w:vAlign w:val="bottom"/>
          </w:tcPr>
          <w:p w14:paraId="06E9529A"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128249"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11D0808"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1C9E8C1"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F329C0"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5B5C0967" w14:textId="77777777" w:rsidTr="00B75F53">
        <w:trPr>
          <w:trHeight w:val="96"/>
        </w:trPr>
        <w:tc>
          <w:tcPr>
            <w:tcW w:w="991" w:type="dxa"/>
            <w:vMerge/>
            <w:tcBorders>
              <w:left w:val="double" w:sz="6" w:space="0" w:color="auto"/>
              <w:right w:val="nil"/>
            </w:tcBorders>
            <w:shd w:val="clear" w:color="auto" w:fill="auto"/>
            <w:noWrap/>
            <w:vAlign w:val="bottom"/>
          </w:tcPr>
          <w:p w14:paraId="7414DAA0"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14305F"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4909D48"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AEE94CB"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DCF0E16"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2A00C3" w14:paraId="488DC819" w14:textId="77777777" w:rsidTr="00B75F5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4E1A316" w14:textId="77777777" w:rsidR="0014778D" w:rsidRPr="002A00C3" w:rsidRDefault="0014778D" w:rsidP="00B75F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F3A67B3"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EA8F64C" w14:textId="77777777" w:rsidR="0014778D" w:rsidRPr="002A00C3" w:rsidRDefault="0014778D" w:rsidP="00B75F5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2FDAB42"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89FE12A"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bl>
    <w:p w14:paraId="024237A2" w14:textId="77777777" w:rsidR="0014778D" w:rsidRPr="002A00C3" w:rsidRDefault="0014778D" w:rsidP="0014778D">
      <w:pPr>
        <w:spacing w:after="0"/>
        <w:rPr>
          <w:lang w:val="en-GB"/>
        </w:rPr>
      </w:pPr>
    </w:p>
    <w:p w14:paraId="43E60FB9" w14:textId="467B4AFE" w:rsidR="0014778D" w:rsidRPr="002A00C3" w:rsidRDefault="0014778D" w:rsidP="0014778D">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4778D" w:rsidRPr="0089462B" w14:paraId="7F570D9A" w14:textId="77777777" w:rsidTr="00B75F5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BF60691" w14:textId="77777777" w:rsidR="0014778D" w:rsidRPr="00474762" w:rsidRDefault="0014778D" w:rsidP="00B75F5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866EB20"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4778D" w:rsidRPr="002A00C3" w14:paraId="366CACC9" w14:textId="77777777" w:rsidTr="00B75F5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9B1CB20"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4CA5FF8"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D082AA"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43177DE"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D05DC2"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A9BAB7"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4778D" w:rsidRPr="002A00C3" w14:paraId="4992BDBD" w14:textId="77777777" w:rsidTr="00B75F5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2D7E9A"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5E9CC9" w14:textId="77777777" w:rsidR="0014778D" w:rsidRPr="00784E7F" w:rsidRDefault="0014778D" w:rsidP="00B75F5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6B17F66"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p w14:paraId="32713543"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C151093"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29AAF3"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C8FF40F"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5B0801E7" w14:textId="77777777" w:rsidTr="00B75F5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85D0C8"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1A74952"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9B49F42"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14EAA54"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E91C06"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E50545"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r w:rsidR="0014778D" w:rsidRPr="0089462B" w14:paraId="662EED6F" w14:textId="77777777" w:rsidTr="00B75F5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3DF2F4"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C9E5408"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10A8521"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A2351B"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8DC18C9" w14:textId="77777777" w:rsidR="0014778D" w:rsidRPr="002A00C3" w:rsidRDefault="0014778D" w:rsidP="00B75F5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EAFB7E6" w14:textId="77777777" w:rsidR="0014778D" w:rsidRPr="002A00C3" w:rsidRDefault="0014778D" w:rsidP="00B75F53">
            <w:pPr>
              <w:spacing w:after="0" w:line="240" w:lineRule="auto"/>
              <w:jc w:val="center"/>
              <w:rPr>
                <w:rFonts w:ascii="Calibri" w:eastAsia="Times New Roman" w:hAnsi="Calibri" w:cs="Times New Roman"/>
                <w:b/>
                <w:bCs/>
                <w:color w:val="000000"/>
                <w:sz w:val="16"/>
                <w:szCs w:val="16"/>
                <w:lang w:val="en-GB" w:eastAsia="en-GB"/>
              </w:rPr>
            </w:pPr>
          </w:p>
        </w:tc>
      </w:tr>
    </w:tbl>
    <w:p w14:paraId="415CFF71" w14:textId="2C07D794" w:rsidR="0014778D" w:rsidRPr="0014778D" w:rsidRDefault="0014778D" w:rsidP="0014778D"/>
    <w:p w14:paraId="027F4BAF" w14:textId="0972AD8B" w:rsidR="00D363A9" w:rsidRPr="009A1036" w:rsidRDefault="0014778D" w:rsidP="0014778D">
      <w:pPr>
        <w:rPr>
          <w:lang w:val="en-GB"/>
        </w:rPr>
      </w:pPr>
      <w:r>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9DDB" w14:textId="77777777" w:rsidR="00E869AC" w:rsidRDefault="00E869AC" w:rsidP="00261299">
      <w:pPr>
        <w:spacing w:after="0" w:line="240" w:lineRule="auto"/>
      </w:pPr>
      <w:r>
        <w:separator/>
      </w:r>
    </w:p>
  </w:endnote>
  <w:endnote w:type="continuationSeparator" w:id="0">
    <w:p w14:paraId="7F9DE85E" w14:textId="77777777" w:rsidR="00E869AC" w:rsidRDefault="00E869AC" w:rsidP="00261299">
      <w:pPr>
        <w:spacing w:after="0" w:line="240" w:lineRule="auto"/>
      </w:pPr>
      <w:r>
        <w:continuationSeparator/>
      </w:r>
    </w:p>
  </w:endnote>
  <w:endnote w:id="1">
    <w:p w14:paraId="6E58722B" w14:textId="6B32E62B" w:rsidR="00E869AC" w:rsidRPr="00904F63" w:rsidRDefault="00E869AC" w:rsidP="00DC3994">
      <w:pPr>
        <w:pStyle w:val="Funotentext"/>
        <w:spacing w:before="120" w:after="120"/>
        <w:ind w:left="284" w:firstLine="0"/>
        <w:rPr>
          <w:rFonts w:asciiTheme="minorHAnsi" w:hAnsiTheme="minorHAnsi" w:cstheme="minorHAnsi"/>
          <w:sz w:val="18"/>
          <w:szCs w:val="18"/>
          <w:lang w:val="en-GB"/>
        </w:rPr>
      </w:pPr>
      <w:r w:rsidRPr="00904F63">
        <w:rPr>
          <w:rStyle w:val="Endnotenzeichen"/>
          <w:rFonts w:ascii="Verdana" w:hAnsi="Verdana"/>
          <w:sz w:val="18"/>
          <w:szCs w:val="18"/>
        </w:rPr>
        <w:endnoteRef/>
      </w:r>
      <w:r w:rsidRPr="00904F63">
        <w:rPr>
          <w:rFonts w:ascii="Verdana" w:hAnsi="Verdana"/>
          <w:sz w:val="18"/>
          <w:szCs w:val="18"/>
          <w:lang w:val="en-GB"/>
        </w:rPr>
        <w:t xml:space="preserve"> </w:t>
      </w:r>
      <w:r w:rsidRPr="00904F63">
        <w:rPr>
          <w:rFonts w:asciiTheme="minorHAnsi" w:hAnsiTheme="minorHAnsi" w:cstheme="minorHAnsi"/>
          <w:b/>
          <w:sz w:val="18"/>
          <w:szCs w:val="18"/>
          <w:lang w:val="en-GB"/>
        </w:rPr>
        <w:t xml:space="preserve">Nationality: </w:t>
      </w:r>
      <w:r w:rsidRPr="00904F63">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E869AC" w:rsidRPr="00904F63" w:rsidRDefault="00E869AC" w:rsidP="00DC3994">
      <w:pPr>
        <w:pStyle w:val="Funotentext"/>
        <w:spacing w:before="120" w:after="120"/>
        <w:ind w:left="284" w:firstLine="0"/>
        <w:rPr>
          <w:rFonts w:asciiTheme="minorHAnsi" w:hAnsiTheme="minorHAnsi" w:cstheme="minorHAnsi"/>
          <w:sz w:val="18"/>
          <w:szCs w:val="18"/>
          <w:lang w:val="en-GB"/>
        </w:rPr>
      </w:pPr>
      <w:r w:rsidRPr="00904F63">
        <w:rPr>
          <w:rStyle w:val="Endnotenzeichen"/>
          <w:rFonts w:asciiTheme="minorHAnsi" w:hAnsiTheme="minorHAnsi" w:cstheme="minorHAnsi"/>
          <w:sz w:val="18"/>
          <w:szCs w:val="18"/>
        </w:rPr>
        <w:endnoteRef/>
      </w:r>
      <w:r w:rsidRPr="00904F63">
        <w:rPr>
          <w:rFonts w:asciiTheme="minorHAnsi" w:hAnsiTheme="minorHAnsi" w:cstheme="minorHAnsi"/>
          <w:sz w:val="18"/>
          <w:szCs w:val="18"/>
          <w:lang w:val="en-GB"/>
        </w:rPr>
        <w:t xml:space="preserve"> </w:t>
      </w:r>
      <w:r w:rsidRPr="00904F63">
        <w:rPr>
          <w:rFonts w:asciiTheme="minorHAnsi" w:hAnsiTheme="minorHAnsi" w:cstheme="minorHAnsi"/>
          <w:b/>
          <w:sz w:val="18"/>
          <w:szCs w:val="18"/>
          <w:lang w:val="en-GB"/>
        </w:rPr>
        <w:t>Study cycle:</w:t>
      </w:r>
      <w:r w:rsidRPr="00904F63">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869AC" w:rsidRPr="00904F63" w:rsidRDefault="00E869AC" w:rsidP="00DC3994">
      <w:pPr>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Field of education:</w:t>
      </w:r>
      <w:r w:rsidRPr="00904F63">
        <w:rPr>
          <w:rFonts w:cstheme="minorHAnsi"/>
          <w:sz w:val="18"/>
          <w:szCs w:val="18"/>
          <w:lang w:val="en-GB"/>
        </w:rPr>
        <w:t xml:space="preserve"> T</w:t>
      </w:r>
      <w:r w:rsidRPr="00904F63">
        <w:rPr>
          <w:rFonts w:cstheme="minorHAnsi"/>
          <w:color w:val="000080"/>
          <w:sz w:val="18"/>
          <w:szCs w:val="18"/>
          <w:lang w:val="en-GB" w:eastAsia="en-GB"/>
        </w:rPr>
        <w:t>he</w:t>
      </w:r>
      <w:r w:rsidRPr="00904F63">
        <w:rPr>
          <w:rFonts w:cstheme="minorHAnsi"/>
          <w:sz w:val="18"/>
          <w:szCs w:val="18"/>
          <w:lang w:val="en-GB"/>
        </w:rPr>
        <w:t xml:space="preserve"> </w:t>
      </w:r>
      <w:hyperlink r:id="rId1" w:history="1">
        <w:r w:rsidRPr="00904F63">
          <w:rPr>
            <w:rStyle w:val="Hyperlink"/>
            <w:rFonts w:cstheme="minorHAnsi"/>
            <w:sz w:val="18"/>
            <w:szCs w:val="18"/>
            <w:lang w:val="en-GB"/>
          </w:rPr>
          <w:t>ISCED-F 2013 search tool</w:t>
        </w:r>
      </w:hyperlink>
      <w:r w:rsidRPr="00904F63">
        <w:rPr>
          <w:rFonts w:cstheme="minorHAnsi"/>
          <w:sz w:val="18"/>
          <w:szCs w:val="18"/>
          <w:lang w:val="en-GB"/>
        </w:rPr>
        <w:t xml:space="preserve"> available at </w:t>
      </w:r>
      <w:bookmarkStart w:id="0" w:name="_GoBack"/>
      <w:r w:rsidR="000E42A1">
        <w:fldChar w:fldCharType="begin"/>
      </w:r>
      <w:r w:rsidR="000E42A1">
        <w:instrText xml:space="preserve"> HYPERLINK "http://ec.europa.eu/education/tools/isced-f_en.htm" </w:instrText>
      </w:r>
      <w:r w:rsidR="000E42A1">
        <w:fldChar w:fldCharType="separate"/>
      </w:r>
      <w:r w:rsidRPr="00904F63">
        <w:rPr>
          <w:rStyle w:val="Hyperlink"/>
          <w:rFonts w:cstheme="minorHAnsi"/>
          <w:sz w:val="18"/>
          <w:szCs w:val="18"/>
          <w:lang w:val="en-GB"/>
        </w:rPr>
        <w:t>http://ec.europa.eu/education/tools/isced-f_en.htm</w:t>
      </w:r>
      <w:r w:rsidR="000E42A1">
        <w:rPr>
          <w:rStyle w:val="Hyperlink"/>
          <w:rFonts w:cstheme="minorHAnsi"/>
          <w:sz w:val="18"/>
          <w:szCs w:val="18"/>
          <w:lang w:val="en-GB"/>
        </w:rPr>
        <w:fldChar w:fldCharType="end"/>
      </w:r>
      <w:bookmarkEnd w:id="0"/>
      <w:r w:rsidRPr="00904F63">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869AC" w:rsidRPr="00904F63" w:rsidRDefault="00E869AC" w:rsidP="00DC3994">
      <w:pPr>
        <w:pStyle w:val="Endnotentext"/>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Erasmus code</w:t>
      </w:r>
      <w:r w:rsidRPr="00904F63">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869AC" w:rsidRPr="00904F63" w:rsidRDefault="00E869AC" w:rsidP="00DC3994">
      <w:pPr>
        <w:pStyle w:val="Endnotentext"/>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Contact person</w:t>
      </w:r>
      <w:r w:rsidRPr="00904F63">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87A3C" w:rsidRPr="00904F63" w:rsidRDefault="00D87A3C" w:rsidP="00DC3994">
      <w:pPr>
        <w:keepNext/>
        <w:keepLines/>
        <w:tabs>
          <w:tab w:val="left" w:pos="426"/>
        </w:tabs>
        <w:spacing w:before="120" w:after="120"/>
        <w:ind w:left="284"/>
        <w:jc w:val="both"/>
        <w:rPr>
          <w:rFonts w:cstheme="minorHAnsi"/>
          <w:sz w:val="18"/>
          <w:szCs w:val="18"/>
          <w:highlight w:val="lightGray"/>
          <w:lang w:val="en-GB"/>
        </w:rPr>
      </w:pPr>
      <w:r w:rsidRPr="00904F63">
        <w:rPr>
          <w:rStyle w:val="Endnotenzeichen"/>
          <w:rFonts w:cstheme="minorHAnsi"/>
          <w:sz w:val="18"/>
          <w:szCs w:val="18"/>
        </w:rPr>
        <w:endnoteRef/>
      </w:r>
      <w:r w:rsidRPr="00904F63">
        <w:rPr>
          <w:rFonts w:cstheme="minorHAnsi"/>
          <w:sz w:val="18"/>
          <w:szCs w:val="18"/>
          <w:lang w:val="en-GB"/>
        </w:rPr>
        <w:t xml:space="preserve"> An "</w:t>
      </w:r>
      <w:r w:rsidRPr="00904F63">
        <w:rPr>
          <w:rFonts w:cstheme="minorHAnsi"/>
          <w:b/>
          <w:sz w:val="18"/>
          <w:szCs w:val="18"/>
          <w:lang w:val="en-GB"/>
        </w:rPr>
        <w:t>educational component</w:t>
      </w:r>
      <w:r w:rsidRPr="00904F63">
        <w:rPr>
          <w:rFonts w:cstheme="minorHAnsi"/>
          <w:sz w:val="18"/>
          <w:szCs w:val="18"/>
          <w:lang w:val="en-GB"/>
        </w:rPr>
        <w:t>" is a self-contained and formal structured learning experience that features learning outcomes, credits and forms of assessment. Examples of</w:t>
      </w:r>
      <w:r w:rsidRPr="00904F63">
        <w:rPr>
          <w:rFonts w:cstheme="minorHAnsi"/>
          <w:color w:val="FF0000"/>
          <w:sz w:val="18"/>
          <w:szCs w:val="18"/>
          <w:lang w:val="en-GB"/>
        </w:rPr>
        <w:t xml:space="preserve"> </w:t>
      </w:r>
      <w:r w:rsidRPr="00904F63">
        <w:rPr>
          <w:rFonts w:cstheme="minorHAnsi"/>
          <w:sz w:val="18"/>
          <w:szCs w:val="18"/>
          <w:lang w:val="en-GB"/>
        </w:rPr>
        <w:t xml:space="preserve">educational components are: a course, module, seminar, laboratory work, </w:t>
      </w:r>
      <w:proofErr w:type="gramStart"/>
      <w:r w:rsidRPr="00904F63">
        <w:rPr>
          <w:rFonts w:cstheme="minorHAnsi"/>
          <w:sz w:val="18"/>
          <w:szCs w:val="18"/>
          <w:lang w:val="en-GB"/>
        </w:rPr>
        <w:t>practical</w:t>
      </w:r>
      <w:proofErr w:type="gramEnd"/>
      <w:r w:rsidRPr="00904F63">
        <w:rPr>
          <w:rFonts w:cstheme="minorHAnsi"/>
          <w:sz w:val="18"/>
          <w:szCs w:val="18"/>
          <w:lang w:val="en-GB"/>
        </w:rPr>
        <w:t xml:space="preserve"> work, preparation/research for a thesis, mobility window or free electives.</w:t>
      </w:r>
    </w:p>
  </w:endnote>
  <w:endnote w:id="7">
    <w:p w14:paraId="69DCA210" w14:textId="591ED86B" w:rsidR="00D87A3C" w:rsidRPr="00904F63" w:rsidRDefault="00D87A3C" w:rsidP="00DC3994">
      <w:pPr>
        <w:pStyle w:val="Endnotentext"/>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Course catalogue</w:t>
      </w:r>
      <w:r w:rsidRPr="00904F63">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87A3C" w:rsidRPr="00904F63" w:rsidRDefault="00D87A3C" w:rsidP="00DC3994">
      <w:pPr>
        <w:pStyle w:val="Endnotentext"/>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ECTS credits (or equivalent)</w:t>
      </w:r>
      <w:r w:rsidRPr="00904F63">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87A3C" w:rsidRPr="00904F63" w:rsidRDefault="00D87A3C" w:rsidP="009A46D5">
      <w:pPr>
        <w:pStyle w:val="Endnotentext"/>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Level of language competence</w:t>
      </w:r>
      <w:r w:rsidRPr="00904F63">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E869AC" w:rsidRPr="00904F63" w:rsidRDefault="00E869AC" w:rsidP="00DC3994">
      <w:pPr>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Responsible person at the Sending Institution</w:t>
      </w:r>
      <w:r w:rsidRPr="00904F63">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E869AC" w:rsidRPr="00904F63" w:rsidRDefault="00E869AC" w:rsidP="00DC3994">
      <w:pPr>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Responsible person at the Receiving Institution</w:t>
      </w:r>
      <w:r w:rsidRPr="00904F63">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75236D2E" w14:textId="5563C380" w:rsidR="00E869AC" w:rsidRPr="00904F63" w:rsidRDefault="00E869AC" w:rsidP="00DC3994">
      <w:pPr>
        <w:pStyle w:val="Funotentext"/>
        <w:spacing w:before="120" w:after="120"/>
        <w:ind w:left="284" w:firstLine="0"/>
        <w:rPr>
          <w:rFonts w:asciiTheme="minorHAnsi" w:hAnsiTheme="minorHAnsi" w:cstheme="minorHAnsi"/>
          <w:b/>
          <w:sz w:val="18"/>
          <w:szCs w:val="18"/>
          <w:lang w:val="en-GB"/>
        </w:rPr>
      </w:pPr>
      <w:r w:rsidRPr="00904F63">
        <w:rPr>
          <w:rStyle w:val="Endnotenzeichen"/>
          <w:rFonts w:asciiTheme="minorHAnsi" w:hAnsiTheme="minorHAnsi" w:cstheme="minorHAnsi"/>
          <w:sz w:val="18"/>
          <w:szCs w:val="18"/>
        </w:rPr>
        <w:endnoteRef/>
      </w:r>
      <w:r w:rsidRPr="00904F63">
        <w:rPr>
          <w:rFonts w:asciiTheme="minorHAnsi" w:hAnsiTheme="minorHAnsi" w:cstheme="minorHAnsi"/>
          <w:sz w:val="18"/>
          <w:szCs w:val="18"/>
          <w:lang w:val="en-GB"/>
        </w:rPr>
        <w:t xml:space="preserve"> </w:t>
      </w:r>
      <w:r w:rsidRPr="00904F63">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869AC" w:rsidRPr="00904F6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869AC" w:rsidRPr="00904F63" w:rsidRDefault="00E869AC" w:rsidP="00DC3994">
            <w:pPr>
              <w:pStyle w:val="Funotentext"/>
              <w:spacing w:after="0"/>
              <w:ind w:left="0" w:firstLine="0"/>
              <w:rPr>
                <w:rFonts w:asciiTheme="minorHAnsi" w:hAnsiTheme="minorHAnsi" w:cstheme="minorHAnsi"/>
                <w:b/>
                <w:i/>
                <w:iCs/>
                <w:sz w:val="18"/>
                <w:szCs w:val="18"/>
                <w:u w:val="single"/>
                <w:lang w:val="en-GB"/>
              </w:rPr>
            </w:pPr>
            <w:r w:rsidRPr="00904F63">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869AC" w:rsidRPr="00904F63" w:rsidRDefault="00E869AC" w:rsidP="00DC3994">
            <w:pPr>
              <w:pStyle w:val="Funotentext"/>
              <w:spacing w:after="0"/>
              <w:ind w:left="0" w:firstLine="0"/>
              <w:rPr>
                <w:rFonts w:asciiTheme="minorHAnsi" w:hAnsiTheme="minorHAnsi" w:cstheme="minorHAnsi"/>
                <w:b/>
                <w:i/>
                <w:iCs/>
                <w:sz w:val="18"/>
                <w:szCs w:val="18"/>
                <w:u w:val="single"/>
                <w:lang w:val="en-GB"/>
              </w:rPr>
            </w:pPr>
            <w:r w:rsidRPr="00904F63">
              <w:rPr>
                <w:rFonts w:asciiTheme="minorHAnsi" w:hAnsiTheme="minorHAnsi" w:cstheme="minorHAnsi"/>
                <w:b/>
                <w:i/>
                <w:iCs/>
                <w:sz w:val="18"/>
                <w:szCs w:val="18"/>
                <w:lang w:val="en-GB"/>
              </w:rPr>
              <w:t>Reason for adding a component</w:t>
            </w:r>
          </w:p>
        </w:tc>
      </w:tr>
      <w:tr w:rsidR="00E869AC" w:rsidRPr="00904F63"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869AC" w:rsidRPr="00904F63" w:rsidRDefault="00E869AC" w:rsidP="00DC3994">
            <w:pPr>
              <w:pStyle w:val="Funotentext"/>
              <w:spacing w:after="0"/>
              <w:ind w:left="0" w:firstLine="0"/>
              <w:rPr>
                <w:rFonts w:asciiTheme="minorHAnsi" w:hAnsiTheme="minorHAnsi" w:cstheme="minorHAnsi"/>
                <w:sz w:val="18"/>
                <w:szCs w:val="18"/>
                <w:u w:val="single"/>
                <w:lang w:val="en-GB"/>
              </w:rPr>
            </w:pPr>
            <w:r w:rsidRPr="00904F63">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869AC" w:rsidRPr="00904F63" w:rsidRDefault="00E869AC" w:rsidP="00DC3994">
            <w:pPr>
              <w:pStyle w:val="Funotentext"/>
              <w:spacing w:after="0"/>
              <w:ind w:left="0" w:firstLine="0"/>
              <w:rPr>
                <w:rFonts w:asciiTheme="minorHAnsi" w:hAnsiTheme="minorHAnsi" w:cstheme="minorHAnsi"/>
                <w:sz w:val="18"/>
                <w:szCs w:val="18"/>
                <w:u w:val="single"/>
                <w:lang w:val="en-GB"/>
              </w:rPr>
            </w:pPr>
            <w:r w:rsidRPr="00904F63">
              <w:rPr>
                <w:rFonts w:asciiTheme="minorHAnsi" w:hAnsiTheme="minorHAnsi" w:cstheme="minorHAnsi"/>
                <w:sz w:val="18"/>
                <w:szCs w:val="18"/>
                <w:lang w:val="en-GB"/>
              </w:rPr>
              <w:t>5. Substituting a deleted component</w:t>
            </w:r>
          </w:p>
        </w:tc>
      </w:tr>
      <w:tr w:rsidR="00E869AC" w:rsidRPr="00904F63"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869AC" w:rsidRPr="00904F63" w:rsidRDefault="00E869AC" w:rsidP="00DC3994">
            <w:pPr>
              <w:pStyle w:val="Funotentext"/>
              <w:spacing w:after="0"/>
              <w:ind w:left="0" w:firstLine="0"/>
              <w:rPr>
                <w:rFonts w:asciiTheme="minorHAnsi" w:hAnsiTheme="minorHAnsi" w:cstheme="minorHAnsi"/>
                <w:sz w:val="18"/>
                <w:szCs w:val="18"/>
                <w:u w:val="single"/>
                <w:lang w:val="en-GB"/>
              </w:rPr>
            </w:pPr>
            <w:r w:rsidRPr="00904F63">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869AC" w:rsidRPr="00904F63" w:rsidRDefault="00E869AC" w:rsidP="00DC3994">
            <w:pPr>
              <w:pStyle w:val="Funotentext"/>
              <w:spacing w:after="0"/>
              <w:ind w:left="0" w:firstLine="0"/>
              <w:rPr>
                <w:rFonts w:asciiTheme="minorHAnsi" w:hAnsiTheme="minorHAnsi" w:cstheme="minorHAnsi"/>
                <w:sz w:val="18"/>
                <w:szCs w:val="18"/>
                <w:u w:val="single"/>
                <w:lang w:val="en-GB"/>
              </w:rPr>
            </w:pPr>
            <w:r w:rsidRPr="00904F63">
              <w:rPr>
                <w:rFonts w:asciiTheme="minorHAnsi" w:hAnsiTheme="minorHAnsi" w:cstheme="minorHAnsi"/>
                <w:sz w:val="18"/>
                <w:szCs w:val="18"/>
                <w:lang w:val="en-GB"/>
              </w:rPr>
              <w:t>6. Extending the mobility period</w:t>
            </w:r>
          </w:p>
        </w:tc>
      </w:tr>
      <w:tr w:rsidR="00E869AC" w:rsidRPr="00904F63"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869AC" w:rsidRPr="00904F63" w:rsidRDefault="00E869AC" w:rsidP="00DC3994">
            <w:pPr>
              <w:pStyle w:val="Funotentext"/>
              <w:spacing w:after="0"/>
              <w:ind w:left="0" w:firstLine="0"/>
              <w:rPr>
                <w:rFonts w:asciiTheme="minorHAnsi" w:hAnsiTheme="minorHAnsi" w:cstheme="minorHAnsi"/>
                <w:sz w:val="18"/>
                <w:szCs w:val="18"/>
                <w:lang w:val="en-GB"/>
              </w:rPr>
            </w:pPr>
            <w:r w:rsidRPr="00904F63">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869AC" w:rsidRPr="00904F63" w:rsidRDefault="00E869AC" w:rsidP="00DC3994">
            <w:pPr>
              <w:pStyle w:val="Funotentext"/>
              <w:spacing w:after="0"/>
              <w:ind w:left="0" w:firstLine="0"/>
              <w:rPr>
                <w:rFonts w:asciiTheme="minorHAnsi" w:hAnsiTheme="minorHAnsi" w:cstheme="minorHAnsi"/>
                <w:sz w:val="18"/>
                <w:szCs w:val="18"/>
                <w:u w:val="single"/>
                <w:lang w:val="en-GB"/>
              </w:rPr>
            </w:pPr>
            <w:r w:rsidRPr="00904F63">
              <w:rPr>
                <w:rFonts w:asciiTheme="minorHAnsi" w:hAnsiTheme="minorHAnsi" w:cstheme="minorHAnsi"/>
                <w:sz w:val="18"/>
                <w:szCs w:val="18"/>
                <w:lang w:val="en-GB"/>
              </w:rPr>
              <w:t>7. Other (please specify)</w:t>
            </w:r>
          </w:p>
        </w:tc>
      </w:tr>
      <w:tr w:rsidR="00E869AC" w:rsidRPr="00904F63"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869AC" w:rsidRPr="00904F63" w:rsidRDefault="00E869AC" w:rsidP="00DC3994">
            <w:pPr>
              <w:pStyle w:val="Funotentext"/>
              <w:spacing w:after="0"/>
              <w:ind w:left="0" w:firstLine="0"/>
              <w:rPr>
                <w:rFonts w:asciiTheme="minorHAnsi" w:hAnsiTheme="minorHAnsi" w:cstheme="minorHAnsi"/>
                <w:sz w:val="18"/>
                <w:szCs w:val="18"/>
                <w:lang w:val="en-GB"/>
              </w:rPr>
            </w:pPr>
            <w:r w:rsidRPr="00904F63">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869AC" w:rsidRPr="00904F63" w:rsidRDefault="00E869AC" w:rsidP="00DC3994">
            <w:pPr>
              <w:pStyle w:val="Funotentext"/>
              <w:spacing w:after="0"/>
              <w:ind w:left="0" w:firstLine="0"/>
              <w:rPr>
                <w:rFonts w:asciiTheme="minorHAnsi" w:hAnsiTheme="minorHAnsi" w:cstheme="minorHAnsi"/>
                <w:sz w:val="18"/>
                <w:szCs w:val="18"/>
                <w:u w:val="single"/>
                <w:lang w:val="en-GB"/>
              </w:rPr>
            </w:pPr>
          </w:p>
        </w:tc>
      </w:tr>
    </w:tbl>
    <w:p w14:paraId="566C7042" w14:textId="77777777" w:rsidR="00E869AC" w:rsidRPr="00904F63" w:rsidRDefault="00E869AC" w:rsidP="00D54AF0">
      <w:pPr>
        <w:pStyle w:val="Endnotentext"/>
        <w:rPr>
          <w:rFonts w:ascii="Verdana" w:hAnsi="Verdana"/>
          <w:sz w:val="18"/>
          <w:szCs w:val="18"/>
          <w:lang w:val="en-GB"/>
        </w:rPr>
      </w:pPr>
    </w:p>
  </w:endnote>
  <w:endnote w:id="13">
    <w:p w14:paraId="1E0C161D" w14:textId="77777777" w:rsidR="00E869AC" w:rsidRPr="00904F63" w:rsidRDefault="00E869AC" w:rsidP="00E869AC">
      <w:pPr>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Responsible person at the Sending Institution</w:t>
      </w:r>
      <w:r w:rsidRPr="00904F63">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0B91998" w14:textId="77777777" w:rsidR="00E869AC" w:rsidRPr="00904F63" w:rsidRDefault="00E869AC" w:rsidP="00E869AC">
      <w:pPr>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Responsible person at the Receiving Institution</w:t>
      </w:r>
      <w:r w:rsidRPr="00904F63">
        <w:rPr>
          <w:rFonts w:cstheme="minorHAnsi"/>
          <w:sz w:val="18"/>
          <w:szCs w:val="18"/>
          <w:lang w:val="en-GB"/>
        </w:rPr>
        <w:t>: the name and email of the Responsible person must be filled in only in case it differs from that of the Contact person mentioned at the top of the document.</w:t>
      </w:r>
    </w:p>
  </w:endnote>
  <w:endnote w:id="15">
    <w:p w14:paraId="3157B755" w14:textId="77777777" w:rsidR="0014778D" w:rsidRPr="00904F63" w:rsidRDefault="0014778D" w:rsidP="0014778D">
      <w:pPr>
        <w:spacing w:before="120" w:after="120"/>
        <w:ind w:left="284"/>
        <w:jc w:val="both"/>
        <w:rPr>
          <w:rFonts w:cstheme="minorHAnsi"/>
          <w:sz w:val="18"/>
          <w:szCs w:val="18"/>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Responsible person at the Sending Institution</w:t>
      </w:r>
      <w:r w:rsidRPr="00904F63">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0D2102F6" w14:textId="77777777" w:rsidR="0014778D" w:rsidRPr="00114066" w:rsidRDefault="0014778D" w:rsidP="0014778D">
      <w:pPr>
        <w:spacing w:before="120" w:after="120"/>
        <w:ind w:left="284"/>
        <w:jc w:val="both"/>
        <w:rPr>
          <w:rFonts w:cstheme="minorHAnsi"/>
          <w:sz w:val="20"/>
          <w:szCs w:val="20"/>
          <w:lang w:val="en-GB"/>
        </w:rPr>
      </w:pPr>
      <w:r w:rsidRPr="00904F63">
        <w:rPr>
          <w:rStyle w:val="Endnotenzeichen"/>
          <w:rFonts w:cstheme="minorHAnsi"/>
          <w:sz w:val="18"/>
          <w:szCs w:val="18"/>
        </w:rPr>
        <w:endnoteRef/>
      </w:r>
      <w:r w:rsidRPr="00904F63">
        <w:rPr>
          <w:rFonts w:cstheme="minorHAnsi"/>
          <w:sz w:val="18"/>
          <w:szCs w:val="18"/>
          <w:lang w:val="en-GB"/>
        </w:rPr>
        <w:t xml:space="preserve"> </w:t>
      </w:r>
      <w:r w:rsidRPr="00904F63">
        <w:rPr>
          <w:rFonts w:cstheme="minorHAnsi"/>
          <w:b/>
          <w:sz w:val="18"/>
          <w:szCs w:val="18"/>
          <w:lang w:val="en-GB"/>
        </w:rPr>
        <w:t>Responsible person at the Receiving Institution</w:t>
      </w:r>
      <w:r w:rsidRPr="00904F63">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E869AC" w:rsidRDefault="00E869AC">
        <w:pPr>
          <w:pStyle w:val="Fuzeile"/>
          <w:jc w:val="center"/>
        </w:pPr>
        <w:r>
          <w:fldChar w:fldCharType="begin"/>
        </w:r>
        <w:r>
          <w:instrText xml:space="preserve"> PAGE   \* MERGEFORMAT </w:instrText>
        </w:r>
        <w:r>
          <w:fldChar w:fldCharType="separate"/>
        </w:r>
        <w:r w:rsidR="000E42A1">
          <w:rPr>
            <w:noProof/>
          </w:rPr>
          <w:t>1</w:t>
        </w:r>
        <w:r>
          <w:rPr>
            <w:noProof/>
          </w:rPr>
          <w:fldChar w:fldCharType="end"/>
        </w:r>
      </w:p>
    </w:sdtContent>
  </w:sdt>
  <w:p w14:paraId="1FA71B8D" w14:textId="77777777" w:rsidR="00E869AC" w:rsidRDefault="00E869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B6B6F" w14:textId="77777777" w:rsidR="00E869AC" w:rsidRDefault="00E869AC" w:rsidP="00261299">
      <w:pPr>
        <w:spacing w:after="0" w:line="240" w:lineRule="auto"/>
      </w:pPr>
      <w:r>
        <w:separator/>
      </w:r>
    </w:p>
  </w:footnote>
  <w:footnote w:type="continuationSeparator" w:id="0">
    <w:p w14:paraId="5C2A2281" w14:textId="77777777" w:rsidR="00E869AC" w:rsidRDefault="00E869A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0DE6" w14:textId="3EFC2640" w:rsidR="000E42A1" w:rsidRPr="00452C45" w:rsidRDefault="00B86FF4" w:rsidP="000E42A1">
    <w:pPr>
      <w:tabs>
        <w:tab w:val="left" w:pos="3119"/>
      </w:tabs>
      <w:spacing w:after="0"/>
      <w:rPr>
        <w:rFonts w:cstheme="minorHAnsi"/>
        <w:b/>
        <w:i/>
        <w:color w:val="003CB4"/>
        <w:sz w:val="12"/>
        <w:szCs w:val="12"/>
        <w:lang w:val="en-GB"/>
      </w:rPr>
    </w:pPr>
    <w:r w:rsidRPr="00A04811">
      <w:rPr>
        <w:noProof/>
        <w:lang w:val="de-DE" w:eastAsia="de-DE"/>
      </w:rPr>
      <w:drawing>
        <wp:anchor distT="0" distB="0" distL="114300" distR="114300" simplePos="0" relativeHeight="251670528" behindDoc="0" locked="0" layoutInCell="1" allowOverlap="1" wp14:anchorId="30480CD8" wp14:editId="1EA1E896">
          <wp:simplePos x="0" y="0"/>
          <wp:positionH relativeFrom="column">
            <wp:posOffset>340442</wp:posOffset>
          </wp:positionH>
          <wp:positionV relativeFrom="paragraph">
            <wp:posOffset>160020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869AC" w:rsidRPr="000E42A1">
      <w:rPr>
        <w:noProof/>
        <w:lang w:val="en-US" w:eastAsia="de-DE"/>
      </w:rPr>
      <w:t xml:space="preserve"> </w:t>
    </w:r>
    <w:r w:rsidR="000E42A1" w:rsidRPr="00452C45">
      <w:rPr>
        <w:rFonts w:cstheme="minorHAnsi"/>
        <w:sz w:val="12"/>
        <w:szCs w:val="12"/>
        <w:lang w:val="en-GB"/>
      </w:rPr>
      <w:t>GfNA-II</w:t>
    </w:r>
    <w:r w:rsidR="000E42A1">
      <w:rPr>
        <w:rFonts w:cstheme="minorHAnsi"/>
        <w:sz w:val="12"/>
        <w:szCs w:val="12"/>
        <w:lang w:val="en-GB"/>
      </w:rPr>
      <w:t>.6</w:t>
    </w:r>
    <w:r w:rsidR="000E42A1" w:rsidRPr="00452C45">
      <w:rPr>
        <w:rFonts w:cstheme="minorHAnsi"/>
        <w:sz w:val="12"/>
        <w:szCs w:val="12"/>
        <w:lang w:val="en-GB"/>
      </w:rPr>
      <w:t>-C</w:t>
    </w:r>
    <w:r w:rsidR="000E42A1">
      <w:rPr>
        <w:rFonts w:cstheme="minorHAnsi"/>
        <w:sz w:val="12"/>
        <w:szCs w:val="12"/>
        <w:lang w:val="en-GB"/>
      </w:rPr>
      <w:t>-Annex-</w:t>
    </w:r>
    <w:r w:rsidR="000E42A1" w:rsidRPr="00452C45">
      <w:rPr>
        <w:rFonts w:cstheme="minorHAnsi"/>
        <w:sz w:val="12"/>
        <w:szCs w:val="12"/>
        <w:lang w:val="en-GB"/>
      </w:rPr>
      <w:t>Erasmus+ Learning Agreement for studiess-</w:t>
    </w:r>
    <w:r w:rsidR="000E42A1">
      <w:rPr>
        <w:rFonts w:cstheme="minorHAnsi"/>
        <w:sz w:val="12"/>
        <w:szCs w:val="12"/>
        <w:lang w:val="en-GB"/>
      </w:rPr>
      <w:t>2016, KA103 und KA107</w:t>
    </w:r>
    <w:r w:rsidR="000E42A1" w:rsidRPr="00452C45">
      <w:rPr>
        <w:rFonts w:cstheme="minorHAnsi"/>
        <w:sz w:val="12"/>
        <w:szCs w:val="12"/>
        <w:lang w:val="en-GB"/>
      </w:rPr>
      <w:t xml:space="preserve"> </w:t>
    </w:r>
  </w:p>
  <w:p w14:paraId="69DCA1FF" w14:textId="4A2A93B4" w:rsidR="00E869AC" w:rsidRDefault="00E869AC" w:rsidP="00B61125">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78CBCAF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E869AC" w:rsidRDefault="00E869AC" w:rsidP="00784E7F">
                          <w:pPr>
                            <w:tabs>
                              <w:tab w:val="left" w:pos="3119"/>
                            </w:tabs>
                            <w:spacing w:after="0"/>
                            <w:jc w:val="center"/>
                            <w:rPr>
                              <w:rFonts w:ascii="Verdana" w:hAnsi="Verdana"/>
                              <w:b/>
                              <w:i/>
                              <w:color w:val="003CB4"/>
                              <w:sz w:val="14"/>
                              <w:szCs w:val="16"/>
                              <w:lang w:val="en-GB"/>
                            </w:rPr>
                          </w:pPr>
                        </w:p>
                        <w:p w14:paraId="0939D96F" w14:textId="77777777" w:rsidR="00E869AC" w:rsidRDefault="00E869AC" w:rsidP="00784E7F">
                          <w:pPr>
                            <w:tabs>
                              <w:tab w:val="left" w:pos="3119"/>
                            </w:tabs>
                            <w:spacing w:after="0"/>
                            <w:jc w:val="center"/>
                            <w:rPr>
                              <w:rFonts w:ascii="Verdana" w:hAnsi="Verdana"/>
                              <w:b/>
                              <w:i/>
                              <w:color w:val="003CB4"/>
                              <w:sz w:val="14"/>
                              <w:szCs w:val="16"/>
                              <w:lang w:val="en-GB"/>
                            </w:rPr>
                          </w:pPr>
                        </w:p>
                        <w:p w14:paraId="0B573571" w14:textId="77777777" w:rsidR="00E869AC" w:rsidRPr="000B0109" w:rsidRDefault="00E869A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869AC" w:rsidRPr="00474762" w:rsidDel="00DC1B56" w:rsidRDefault="00E869A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E869AC" w:rsidRDefault="00E869AC" w:rsidP="00784E7F">
                    <w:pPr>
                      <w:tabs>
                        <w:tab w:val="left" w:pos="3119"/>
                      </w:tabs>
                      <w:spacing w:after="0"/>
                      <w:jc w:val="center"/>
                      <w:rPr>
                        <w:rFonts w:ascii="Verdana" w:hAnsi="Verdana"/>
                        <w:b/>
                        <w:i/>
                        <w:color w:val="003CB4"/>
                        <w:sz w:val="14"/>
                        <w:szCs w:val="16"/>
                        <w:lang w:val="en-GB"/>
                      </w:rPr>
                    </w:pPr>
                  </w:p>
                  <w:p w14:paraId="0939D96F" w14:textId="77777777" w:rsidR="00E869AC" w:rsidRDefault="00E869AC" w:rsidP="00784E7F">
                    <w:pPr>
                      <w:tabs>
                        <w:tab w:val="left" w:pos="3119"/>
                      </w:tabs>
                      <w:spacing w:after="0"/>
                      <w:jc w:val="center"/>
                      <w:rPr>
                        <w:rFonts w:ascii="Verdana" w:hAnsi="Verdana"/>
                        <w:b/>
                        <w:i/>
                        <w:color w:val="003CB4"/>
                        <w:sz w:val="14"/>
                        <w:szCs w:val="16"/>
                        <w:lang w:val="en-GB"/>
                      </w:rPr>
                    </w:pPr>
                  </w:p>
                  <w:p w14:paraId="0B573571" w14:textId="77777777" w:rsidR="00E869AC" w:rsidRPr="000B0109" w:rsidRDefault="00E869A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869AC" w:rsidRDefault="00E869A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869AC" w:rsidRDefault="00E869A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869AC" w:rsidRDefault="00E869AC" w:rsidP="0027260A">
                          <w:pPr>
                            <w:tabs>
                              <w:tab w:val="left" w:pos="3119"/>
                            </w:tabs>
                            <w:spacing w:after="0"/>
                            <w:jc w:val="right"/>
                            <w:rPr>
                              <w:rFonts w:ascii="Verdana" w:hAnsi="Verdana"/>
                              <w:b/>
                              <w:i/>
                              <w:color w:val="003CB4"/>
                              <w:sz w:val="14"/>
                              <w:szCs w:val="16"/>
                              <w:lang w:val="en-GB"/>
                            </w:rPr>
                          </w:pPr>
                        </w:p>
                        <w:p w14:paraId="3BBB97AC" w14:textId="77777777" w:rsidR="00E869AC" w:rsidRDefault="00E869AC" w:rsidP="0027260A">
                          <w:pPr>
                            <w:tabs>
                              <w:tab w:val="left" w:pos="3119"/>
                            </w:tabs>
                            <w:spacing w:after="0"/>
                            <w:jc w:val="right"/>
                            <w:rPr>
                              <w:rFonts w:ascii="Verdana" w:hAnsi="Verdana"/>
                              <w:b/>
                              <w:i/>
                              <w:color w:val="003CB4"/>
                              <w:sz w:val="14"/>
                              <w:szCs w:val="16"/>
                              <w:lang w:val="en-GB"/>
                            </w:rPr>
                          </w:pPr>
                        </w:p>
                        <w:p w14:paraId="69DCA222" w14:textId="77777777" w:rsidR="00E869AC" w:rsidRPr="000B0109" w:rsidRDefault="00E869A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E869AC" w:rsidRDefault="00E869AC">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869AC" w:rsidRPr="000B0109" w:rsidRDefault="00E869A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869AC" w:rsidRPr="000B0109" w:rsidRDefault="00E869A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869AC" w:rsidRDefault="00E869A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869AC" w:rsidRPr="000B0109" w:rsidRDefault="00E869A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2A1"/>
    <w:rsid w:val="000E778E"/>
    <w:rsid w:val="000F0EEB"/>
    <w:rsid w:val="000F7889"/>
    <w:rsid w:val="001026FA"/>
    <w:rsid w:val="00102927"/>
    <w:rsid w:val="00105D16"/>
    <w:rsid w:val="00111A37"/>
    <w:rsid w:val="0011351A"/>
    <w:rsid w:val="00113CA6"/>
    <w:rsid w:val="00114066"/>
    <w:rsid w:val="001176D1"/>
    <w:rsid w:val="00123600"/>
    <w:rsid w:val="00126E26"/>
    <w:rsid w:val="00131066"/>
    <w:rsid w:val="00135864"/>
    <w:rsid w:val="0014141C"/>
    <w:rsid w:val="00142604"/>
    <w:rsid w:val="00142C05"/>
    <w:rsid w:val="00143E5F"/>
    <w:rsid w:val="0014424B"/>
    <w:rsid w:val="00144580"/>
    <w:rsid w:val="00147315"/>
    <w:rsid w:val="0014778D"/>
    <w:rsid w:val="001546A4"/>
    <w:rsid w:val="00154892"/>
    <w:rsid w:val="00161F46"/>
    <w:rsid w:val="001673F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449"/>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539"/>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861"/>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F63"/>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1EE"/>
    <w:rsid w:val="009E0D67"/>
    <w:rsid w:val="009E0D85"/>
    <w:rsid w:val="009E6D33"/>
    <w:rsid w:val="009E7AA5"/>
    <w:rsid w:val="009F030A"/>
    <w:rsid w:val="009F0C47"/>
    <w:rsid w:val="009F1667"/>
    <w:rsid w:val="009F1F94"/>
    <w:rsid w:val="009F32C6"/>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25"/>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6FF4"/>
    <w:rsid w:val="00B950DF"/>
    <w:rsid w:val="00B954D7"/>
    <w:rsid w:val="00B96E48"/>
    <w:rsid w:val="00BA4257"/>
    <w:rsid w:val="00BA4A30"/>
    <w:rsid w:val="00BA7619"/>
    <w:rsid w:val="00BB0CD6"/>
    <w:rsid w:val="00BD058B"/>
    <w:rsid w:val="00BD2244"/>
    <w:rsid w:val="00BD3F89"/>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2C43"/>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A3C"/>
    <w:rsid w:val="00DA0FE7"/>
    <w:rsid w:val="00DA4AB8"/>
    <w:rsid w:val="00DB38B9"/>
    <w:rsid w:val="00DB6BE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9AC"/>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53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0E4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0E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sharepoint/v3/fields"/>
    <ds:schemaRef ds:uri="http://schemas.openxmlformats.org/package/2006/metadata/core-properties"/>
    <ds:schemaRef ds:uri="0e52a87e-fa0e-4867-9149-5c43122db7fb"/>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5A6703A1-DA0F-4E7F-BC0F-42D16341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1199</Words>
  <Characters>7559</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Izdebski, Julia</cp:lastModifiedBy>
  <cp:revision>2</cp:revision>
  <cp:lastPrinted>2015-04-10T09:51:00Z</cp:lastPrinted>
  <dcterms:created xsi:type="dcterms:W3CDTF">2018-10-26T08:31:00Z</dcterms:created>
  <dcterms:modified xsi:type="dcterms:W3CDTF">2018-10-26T08:31:00Z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